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15" w:rsidRPr="0011589B" w:rsidRDefault="00352015" w:rsidP="00C6058C">
      <w:pPr>
        <w:pBdr>
          <w:bottom w:val="single" w:sz="4" w:space="1" w:color="auto"/>
        </w:pBdr>
        <w:jc w:val="center"/>
        <w:rPr>
          <w:b/>
          <w:sz w:val="28"/>
          <w:lang w:val="en-GB"/>
        </w:rPr>
      </w:pPr>
      <w:r w:rsidRPr="0011589B">
        <w:rPr>
          <w:b/>
          <w:sz w:val="28"/>
          <w:lang w:val="en-GB"/>
        </w:rPr>
        <w:t xml:space="preserve">ISAA 2013 – List of </w:t>
      </w:r>
      <w:r>
        <w:rPr>
          <w:b/>
          <w:sz w:val="28"/>
          <w:lang w:val="en-GB"/>
        </w:rPr>
        <w:t xml:space="preserve">pre booked </w:t>
      </w:r>
      <w:r w:rsidRPr="0011589B">
        <w:rPr>
          <w:b/>
          <w:sz w:val="28"/>
          <w:lang w:val="en-GB"/>
        </w:rPr>
        <w:t xml:space="preserve">hotels (downtown </w:t>
      </w:r>
      <w:smartTag w:uri="urn:schemas-microsoft-com:office:smarttags" w:element="City">
        <w:smartTag w:uri="urn:schemas-microsoft-com:office:smarttags" w:element="place">
          <w:r w:rsidRPr="0011589B">
            <w:rPr>
              <w:b/>
              <w:sz w:val="28"/>
              <w:lang w:val="en-GB"/>
            </w:rPr>
            <w:t>Toulouse</w:t>
          </w:r>
        </w:smartTag>
      </w:smartTag>
      <w:r w:rsidRPr="0011589B">
        <w:rPr>
          <w:b/>
          <w:sz w:val="28"/>
          <w:lang w:val="en-GB"/>
        </w:rPr>
        <w:t>)</w:t>
      </w:r>
    </w:p>
    <w:tbl>
      <w:tblPr>
        <w:tblW w:w="5004" w:type="pct"/>
        <w:tblCellMar>
          <w:left w:w="0" w:type="dxa"/>
          <w:right w:w="0" w:type="dxa"/>
        </w:tblCellMar>
        <w:tblLook w:val="00A0"/>
      </w:tblPr>
      <w:tblGrid>
        <w:gridCol w:w="3096"/>
        <w:gridCol w:w="5996"/>
        <w:gridCol w:w="2473"/>
        <w:gridCol w:w="2470"/>
      </w:tblGrid>
      <w:tr w:rsidR="00352015" w:rsidRPr="0011589B" w:rsidTr="005B4979">
        <w:trPr>
          <w:trHeight w:val="230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b/>
                <w:bCs/>
                <w:lang w:val="en-GB"/>
              </w:rPr>
              <w:t>Name of the hotel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b/>
                <w:bCs/>
                <w:lang w:val="en-GB"/>
              </w:rPr>
              <w:t>Adress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b/>
                <w:bCs/>
                <w:lang w:val="en-GB"/>
              </w:rPr>
              <w:t>Phone number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15" w:rsidRPr="0011589B" w:rsidRDefault="00352015" w:rsidP="00B769EB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Price</w:t>
            </w:r>
          </w:p>
        </w:tc>
      </w:tr>
      <w:tr w:rsidR="00352015" w:rsidRPr="00B769EB" w:rsidTr="005B4979">
        <w:trPr>
          <w:trHeight w:val="900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B769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Hôtel Pullman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Toulouse</w:t>
                </w:r>
              </w:smartTag>
            </w:smartTag>
            <w:r>
              <w:rPr>
                <w:lang w:val="en-US"/>
              </w:rPr>
              <w:t xml:space="preserve"> Centre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B769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84, allée Jean Jaurès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84C34" w:rsidRDefault="00352015" w:rsidP="00B769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05 </w:t>
            </w:r>
            <w:r w:rsidRPr="00984C34">
              <w:rPr>
                <w:lang w:val="en-US"/>
              </w:rPr>
              <w:t>61 10 23 10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15" w:rsidRPr="00B769EB" w:rsidRDefault="00352015" w:rsidP="00B769EB">
            <w:pPr>
              <w:spacing w:after="0"/>
            </w:pPr>
          </w:p>
        </w:tc>
      </w:tr>
      <w:tr w:rsidR="00352015" w:rsidRPr="00984C34" w:rsidTr="005B4979">
        <w:trPr>
          <w:trHeight w:val="900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B769EB">
            <w:pPr>
              <w:spacing w:after="0"/>
              <w:rPr>
                <w:lang w:val="en-US"/>
              </w:rPr>
            </w:pPr>
            <w:r w:rsidRPr="00962CE2">
              <w:rPr>
                <w:lang w:val="en-US"/>
              </w:rPr>
              <w:t>Hôtel Best Western Les Capitouls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B769EB">
            <w:pPr>
              <w:spacing w:after="0"/>
            </w:pPr>
            <w:r w:rsidRPr="00962CE2">
              <w:rPr>
                <w:lang w:val="en-US"/>
              </w:rPr>
              <w:t>29, allée Jean Jaurès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B769EB">
            <w:pPr>
              <w:spacing w:after="0"/>
            </w:pPr>
            <w:r w:rsidRPr="00962CE2">
              <w:rPr>
                <w:lang w:val="en-US"/>
              </w:rPr>
              <w:t>05 34 41 31 21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15" w:rsidRPr="00984C34" w:rsidRDefault="00352015" w:rsidP="00B769EB">
            <w:pPr>
              <w:spacing w:after="0"/>
              <w:rPr>
                <w:lang w:val="en-GB"/>
              </w:rPr>
            </w:pPr>
            <w:r w:rsidRPr="00984C34">
              <w:rPr>
                <w:lang w:val="en-GB"/>
              </w:rPr>
              <w:t>98 € single room</w:t>
            </w:r>
          </w:p>
          <w:p w:rsidR="00352015" w:rsidRPr="00984C34" w:rsidRDefault="00352015" w:rsidP="00B769EB">
            <w:pPr>
              <w:spacing w:after="0"/>
              <w:rPr>
                <w:lang w:val="en-GB"/>
              </w:rPr>
            </w:pPr>
            <w:r w:rsidRPr="00984C34">
              <w:rPr>
                <w:lang w:val="en-GB"/>
              </w:rPr>
              <w:t>115 € double room</w:t>
            </w:r>
          </w:p>
          <w:p w:rsidR="00352015" w:rsidRPr="00984C34" w:rsidRDefault="00352015" w:rsidP="00B769EB">
            <w:pPr>
              <w:spacing w:after="0"/>
              <w:rPr>
                <w:lang w:val="en-GB"/>
              </w:rPr>
            </w:pPr>
            <w:r w:rsidRPr="00984C34">
              <w:rPr>
                <w:lang w:val="en-GB"/>
              </w:rPr>
              <w:t>(breakfast included)</w:t>
            </w:r>
          </w:p>
        </w:tc>
      </w:tr>
      <w:tr w:rsidR="00352015" w:rsidRPr="0011589B" w:rsidTr="005B4979">
        <w:trPr>
          <w:trHeight w:val="900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lang w:val="en-GB"/>
              </w:rPr>
              <w:t>Hôtel de France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lang w:val="en-GB"/>
              </w:rPr>
              <w:t xml:space="preserve">5 rue d'Austerlitz 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lang w:val="en-GB"/>
              </w:rPr>
              <w:t>05 61 21 88 24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15" w:rsidRPr="00B769EB" w:rsidRDefault="00352015" w:rsidP="00B769EB">
            <w:pPr>
              <w:spacing w:after="0"/>
            </w:pPr>
            <w:r w:rsidRPr="00B769EB">
              <w:t>76</w:t>
            </w:r>
            <w:r>
              <w:t xml:space="preserve"> </w:t>
            </w:r>
            <w:r w:rsidRPr="00B769EB">
              <w:t>€-86</w:t>
            </w:r>
            <w:r>
              <w:t xml:space="preserve"> </w:t>
            </w:r>
            <w:r w:rsidRPr="00B769EB">
              <w:t>€ single room</w:t>
            </w:r>
          </w:p>
          <w:p w:rsidR="00352015" w:rsidRPr="00B769EB" w:rsidRDefault="00352015" w:rsidP="00B769EB">
            <w:pPr>
              <w:spacing w:after="0"/>
            </w:pPr>
            <w:r w:rsidRPr="00B769EB">
              <w:t>83</w:t>
            </w:r>
            <w:r>
              <w:t xml:space="preserve"> €</w:t>
            </w:r>
            <w:r w:rsidRPr="00B769EB">
              <w:t>-96</w:t>
            </w:r>
            <w:r>
              <w:t xml:space="preserve"> </w:t>
            </w:r>
            <w:r w:rsidRPr="00B769EB">
              <w:t>€ double room</w:t>
            </w:r>
          </w:p>
        </w:tc>
      </w:tr>
      <w:tr w:rsidR="00352015" w:rsidRPr="0011589B" w:rsidTr="005B4979">
        <w:trPr>
          <w:trHeight w:val="900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B769EB">
            <w:pPr>
              <w:spacing w:after="0"/>
            </w:pPr>
            <w:r w:rsidRPr="00962CE2">
              <w:rPr>
                <w:lang w:val="en-US"/>
              </w:rPr>
              <w:t>Hôtel Le Cousture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B769EB">
            <w:pPr>
              <w:spacing w:after="0"/>
            </w:pPr>
            <w:r w:rsidRPr="00962CE2">
              <w:rPr>
                <w:lang w:val="en-US"/>
              </w:rPr>
              <w:t>40 Bld Lazare Carnot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B769EB">
            <w:pPr>
              <w:spacing w:after="0"/>
            </w:pPr>
            <w:r w:rsidRPr="00962CE2">
              <w:rPr>
                <w:lang w:val="en-US"/>
              </w:rPr>
              <w:t>05 34 40 29 00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15" w:rsidRPr="00B769EB" w:rsidRDefault="00352015" w:rsidP="00B769EB">
            <w:pPr>
              <w:spacing w:after="0"/>
            </w:pPr>
            <w:r w:rsidRPr="00B769EB">
              <w:t>110</w:t>
            </w:r>
            <w:r>
              <w:t xml:space="preserve"> </w:t>
            </w:r>
            <w:r w:rsidRPr="00B769EB">
              <w:t>€</w:t>
            </w:r>
          </w:p>
          <w:p w:rsidR="00352015" w:rsidRPr="00B769EB" w:rsidRDefault="00352015" w:rsidP="00B769EB">
            <w:pPr>
              <w:spacing w:after="0"/>
            </w:pPr>
            <w:r w:rsidRPr="00B769EB">
              <w:t>(breakfast included)</w:t>
            </w:r>
          </w:p>
        </w:tc>
      </w:tr>
      <w:tr w:rsidR="00352015" w:rsidRPr="00984C34" w:rsidTr="005B4979">
        <w:trPr>
          <w:trHeight w:val="900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smartTag w:uri="urn:schemas-microsoft-com:office:smarttags" w:element="Street">
              <w:r w:rsidRPr="0011589B">
                <w:rPr>
                  <w:lang w:val="en-GB"/>
                </w:rPr>
                <w:t>Hôtel Wilson Square</w:t>
              </w:r>
            </w:smartTag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lang w:val="en-GB"/>
              </w:rPr>
              <w:t>12 rue d'Austerlitz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lang w:val="en-GB"/>
              </w:rPr>
              <w:t>05 61 21 67 57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15" w:rsidRDefault="00352015" w:rsidP="00B769EB">
            <w:pPr>
              <w:spacing w:after="0"/>
              <w:rPr>
                <w:lang w:val="en-GB"/>
              </w:rPr>
            </w:pPr>
            <w:r w:rsidRPr="00B769EB">
              <w:rPr>
                <w:lang w:val="en-GB"/>
              </w:rPr>
              <w:t>72 € single room</w:t>
            </w:r>
          </w:p>
          <w:p w:rsidR="00352015" w:rsidRDefault="00352015" w:rsidP="00B769EB">
            <w:pPr>
              <w:spacing w:after="0"/>
              <w:rPr>
                <w:lang w:val="en-GB"/>
              </w:rPr>
            </w:pPr>
            <w:r w:rsidRPr="00B769EB">
              <w:rPr>
                <w:lang w:val="en-GB"/>
              </w:rPr>
              <w:t>79 € double room</w:t>
            </w:r>
          </w:p>
          <w:p w:rsidR="00352015" w:rsidRPr="00B769EB" w:rsidRDefault="00352015" w:rsidP="00B769EB">
            <w:pPr>
              <w:spacing w:after="0"/>
              <w:rPr>
                <w:lang w:val="en-GB"/>
              </w:rPr>
            </w:pPr>
            <w:r w:rsidRPr="00B769EB">
              <w:rPr>
                <w:lang w:val="en-GB"/>
              </w:rPr>
              <w:t>89 € tw</w:t>
            </w:r>
            <w:r>
              <w:rPr>
                <w:lang w:val="en-GB"/>
              </w:rPr>
              <w:t>in</w:t>
            </w:r>
            <w:r w:rsidRPr="00B769EB">
              <w:rPr>
                <w:lang w:val="en-GB"/>
              </w:rPr>
              <w:t xml:space="preserve"> room</w:t>
            </w:r>
          </w:p>
        </w:tc>
      </w:tr>
      <w:tr w:rsidR="00352015" w:rsidRPr="00984C34" w:rsidTr="0076284E">
        <w:trPr>
          <w:trHeight w:val="675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lang w:val="en-GB"/>
              </w:rPr>
              <w:t>Hôtel Ours Blanc Wilson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lang w:val="en-GB"/>
              </w:rPr>
              <w:t>2 rue Victor Hugo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lang w:val="en-GB"/>
              </w:rPr>
              <w:t>05 61 21 62 40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15" w:rsidRDefault="00352015" w:rsidP="00B769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65 € single room</w:t>
            </w:r>
          </w:p>
          <w:p w:rsidR="00352015" w:rsidRDefault="00352015" w:rsidP="00B769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75 € twin room</w:t>
            </w:r>
          </w:p>
          <w:p w:rsidR="00352015" w:rsidRPr="00B769EB" w:rsidRDefault="00352015" w:rsidP="00B769EB">
            <w:pPr>
              <w:spacing w:after="0"/>
              <w:rPr>
                <w:lang w:val="en-GB"/>
              </w:rPr>
            </w:pPr>
            <w:r w:rsidRPr="00962CE2">
              <w:rPr>
                <w:lang w:val="en-US"/>
              </w:rPr>
              <w:t>75 € triple</w:t>
            </w:r>
            <w:r>
              <w:rPr>
                <w:lang w:val="en-US"/>
              </w:rPr>
              <w:t xml:space="preserve"> room</w:t>
            </w:r>
          </w:p>
        </w:tc>
      </w:tr>
      <w:tr w:rsidR="00352015" w:rsidRPr="00984C34" w:rsidTr="0076284E">
        <w:trPr>
          <w:trHeight w:val="675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lang w:val="en-GB"/>
              </w:rPr>
              <w:t>Hôtel Ours Blanc Victor Hugo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lang w:val="en-GB"/>
              </w:rPr>
              <w:t>25  place Victor Hugo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11589B" w:rsidRDefault="00352015" w:rsidP="00B769EB">
            <w:pPr>
              <w:spacing w:after="0"/>
              <w:rPr>
                <w:lang w:val="en-GB"/>
              </w:rPr>
            </w:pPr>
            <w:r w:rsidRPr="0011589B">
              <w:rPr>
                <w:lang w:val="en-GB"/>
              </w:rPr>
              <w:t>05 61 23 14 55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15" w:rsidRDefault="00352015" w:rsidP="00B769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65 € single room</w:t>
            </w:r>
          </w:p>
          <w:p w:rsidR="00352015" w:rsidRDefault="00352015" w:rsidP="00B769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75 € twin room</w:t>
            </w:r>
          </w:p>
          <w:p w:rsidR="00352015" w:rsidRPr="00B769EB" w:rsidRDefault="00352015" w:rsidP="00B769EB">
            <w:pPr>
              <w:spacing w:after="0"/>
              <w:rPr>
                <w:lang w:val="en-GB"/>
              </w:rPr>
            </w:pPr>
            <w:r w:rsidRPr="00962CE2">
              <w:rPr>
                <w:lang w:val="en-US"/>
              </w:rPr>
              <w:t>75 € triple</w:t>
            </w:r>
            <w:r>
              <w:rPr>
                <w:lang w:val="en-US"/>
              </w:rPr>
              <w:t xml:space="preserve"> room</w:t>
            </w:r>
          </w:p>
        </w:tc>
      </w:tr>
      <w:tr w:rsidR="00352015" w:rsidRPr="00B769EB" w:rsidTr="0076284E">
        <w:trPr>
          <w:trHeight w:val="675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7E62EA">
            <w:r w:rsidRPr="00962CE2">
              <w:rPr>
                <w:lang w:val="en-US"/>
              </w:rPr>
              <w:t>Hôtel Ibis Centre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7E62EA">
            <w:r w:rsidRPr="00962CE2">
              <w:rPr>
                <w:lang w:val="en-US"/>
              </w:rPr>
              <w:t>2 rue Claire Pauilhac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7E62EA">
            <w:r w:rsidRPr="00962CE2">
              <w:rPr>
                <w:lang w:val="en-US"/>
              </w:rPr>
              <w:t>05 61 63 61 63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15" w:rsidRDefault="00352015" w:rsidP="00B769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88 € single room</w:t>
            </w:r>
          </w:p>
          <w:p w:rsidR="00352015" w:rsidRDefault="00352015" w:rsidP="00B769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97 € twin room</w:t>
            </w:r>
          </w:p>
          <w:p w:rsidR="00352015" w:rsidRDefault="00352015" w:rsidP="00B769EB">
            <w:pPr>
              <w:spacing w:after="0"/>
              <w:rPr>
                <w:lang w:val="en-US"/>
              </w:rPr>
            </w:pPr>
          </w:p>
        </w:tc>
      </w:tr>
      <w:tr w:rsidR="00352015" w:rsidRPr="00B769EB" w:rsidTr="0076284E">
        <w:trPr>
          <w:trHeight w:val="675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7E62EA">
            <w:r w:rsidRPr="00962CE2">
              <w:rPr>
                <w:lang w:val="en-US"/>
              </w:rPr>
              <w:t>Hôtel Castellane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7E62EA">
            <w:r w:rsidRPr="00962CE2">
              <w:rPr>
                <w:lang w:val="en-US"/>
              </w:rPr>
              <w:t>17 rue Castellane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015" w:rsidRPr="00962CE2" w:rsidRDefault="00352015" w:rsidP="007E62EA">
            <w:r w:rsidRPr="00962CE2">
              <w:rPr>
                <w:lang w:val="en-US"/>
              </w:rPr>
              <w:t>05 61 62 18 82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15" w:rsidRDefault="00352015" w:rsidP="00B769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86 €</w:t>
            </w:r>
          </w:p>
          <w:p w:rsidR="00352015" w:rsidRDefault="00352015" w:rsidP="00B769EB">
            <w:pPr>
              <w:spacing w:after="0"/>
              <w:rPr>
                <w:lang w:val="en-US"/>
              </w:rPr>
            </w:pPr>
          </w:p>
        </w:tc>
      </w:tr>
    </w:tbl>
    <w:p w:rsidR="00352015" w:rsidRPr="0011589B" w:rsidRDefault="00352015">
      <w:pPr>
        <w:rPr>
          <w:lang w:val="en-GB"/>
        </w:rPr>
      </w:pPr>
    </w:p>
    <w:sectPr w:rsidR="00352015" w:rsidRPr="0011589B" w:rsidSect="00C605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58C"/>
    <w:rsid w:val="000B01C7"/>
    <w:rsid w:val="0011589B"/>
    <w:rsid w:val="002C58F7"/>
    <w:rsid w:val="002E3999"/>
    <w:rsid w:val="00352015"/>
    <w:rsid w:val="005B4979"/>
    <w:rsid w:val="005B4BA5"/>
    <w:rsid w:val="0076284E"/>
    <w:rsid w:val="007E62EA"/>
    <w:rsid w:val="00962CE2"/>
    <w:rsid w:val="00984C34"/>
    <w:rsid w:val="009F3D6A"/>
    <w:rsid w:val="00A54159"/>
    <w:rsid w:val="00B176ED"/>
    <w:rsid w:val="00B769EB"/>
    <w:rsid w:val="00C6058C"/>
    <w:rsid w:val="00C750FF"/>
    <w:rsid w:val="00CF77C3"/>
    <w:rsid w:val="00DB583B"/>
    <w:rsid w:val="00FE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146</Words>
  <Characters>806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hôtels – Symposium Navigabilité – ENAC du 19 au 23 novembre 2013</dc:title>
  <dc:subject/>
  <dc:creator>Carmin</dc:creator>
  <cp:keywords/>
  <dc:description/>
  <cp:lastModifiedBy>gizardmu</cp:lastModifiedBy>
  <cp:revision>4</cp:revision>
  <dcterms:created xsi:type="dcterms:W3CDTF">2013-09-23T09:37:00Z</dcterms:created>
  <dcterms:modified xsi:type="dcterms:W3CDTF">2013-09-25T13:46:00Z</dcterms:modified>
</cp:coreProperties>
</file>